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3510"/>
        <w:gridCol w:w="3780"/>
        <w:gridCol w:w="4140"/>
      </w:tblGrid>
      <w:tr w:rsidR="00F06D37" w:rsidRPr="00DD3DAA" w:rsidTr="00EA4788">
        <w:trPr>
          <w:trHeight w:val="629"/>
        </w:trPr>
        <w:tc>
          <w:tcPr>
            <w:tcW w:w="3348" w:type="dxa"/>
            <w:vMerge w:val="restart"/>
            <w:vAlign w:val="center"/>
          </w:tcPr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745B0">
                  <w:rPr>
                    <w:rFonts w:ascii="Times New Roman" w:hAnsi="Times New Roman"/>
                    <w:b/>
                    <w:color w:val="FF0000"/>
                    <w:sz w:val="20"/>
                    <w:szCs w:val="20"/>
                  </w:rPr>
                  <w:t>HOF</w:t>
                </w:r>
              </w:smartTag>
            </w:smartTag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  <w:r w:rsidRPr="00DD3DAA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ASCA CH </w:t>
            </w: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>JUBILEE’S PICK-UP STICKS</w:t>
            </w:r>
          </w:p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3DAA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RS-E, GS-E, JS-E, RN, CGC, </w:t>
            </w:r>
          </w:p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>DNA-VP</w:t>
            </w:r>
          </w:p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>“CLIVE”</w:t>
            </w:r>
          </w:p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>BLACK TRI C/W</w:t>
            </w:r>
          </w:p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>RED FACTORED</w:t>
            </w:r>
          </w:p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>OFA EXCELLENT</w:t>
            </w:r>
          </w:p>
        </w:tc>
        <w:tc>
          <w:tcPr>
            <w:tcW w:w="3510" w:type="dxa"/>
            <w:vMerge w:val="restart"/>
            <w:vAlign w:val="center"/>
          </w:tcPr>
          <w:p w:rsidR="00F06D37" w:rsidRDefault="00F06D37" w:rsidP="00EA4788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2A2A2A"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ASCA </w:t>
            </w:r>
            <w:r w:rsidRPr="00DD3DAA">
              <w:rPr>
                <w:rStyle w:val="Strong"/>
                <w:rFonts w:ascii="Times New Roman" w:hAnsi="Times New Roman"/>
                <w:color w:val="0000FF"/>
                <w:sz w:val="20"/>
                <w:szCs w:val="20"/>
              </w:rPr>
              <w:t>CH</w:t>
            </w:r>
            <w:r w:rsidRPr="00DD3DAA">
              <w:rPr>
                <w:rStyle w:val="Strong"/>
                <w:rFonts w:ascii="Times New Roman" w:hAnsi="Times New Roman"/>
                <w:color w:val="2A2A2A"/>
                <w:sz w:val="20"/>
                <w:szCs w:val="20"/>
              </w:rPr>
              <w:t xml:space="preserve"> </w:t>
            </w:r>
          </w:p>
          <w:p w:rsidR="00F06D37" w:rsidRPr="00DD3DAA" w:rsidRDefault="00F06D37" w:rsidP="00EA4788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color w:val="0000FF"/>
                <w:sz w:val="20"/>
                <w:szCs w:val="20"/>
              </w:rPr>
            </w:pPr>
            <w:r w:rsidRPr="00DD3DAA">
              <w:rPr>
                <w:rStyle w:val="Strong"/>
                <w:rFonts w:ascii="Times New Roman" w:hAnsi="Times New Roman"/>
                <w:color w:val="2A2A2A"/>
                <w:sz w:val="20"/>
                <w:szCs w:val="20"/>
              </w:rPr>
              <w:t xml:space="preserve">KAWEAHS LIL’ BLU </w:t>
            </w:r>
            <w:r w:rsidRPr="00DD3DAA">
              <w:rPr>
                <w:rStyle w:val="Strong"/>
                <w:rFonts w:ascii="Times New Roman" w:hAnsi="Times New Roman"/>
                <w:sz w:val="20"/>
                <w:szCs w:val="20"/>
              </w:rPr>
              <w:t xml:space="preserve">TUMBLWEED </w:t>
            </w:r>
            <w:r w:rsidRPr="00DD3DAA">
              <w:rPr>
                <w:rStyle w:val="Strong"/>
                <w:rFonts w:ascii="Times New Roman" w:hAnsi="Times New Roman"/>
                <w:color w:val="0000FF"/>
                <w:sz w:val="20"/>
                <w:szCs w:val="20"/>
              </w:rPr>
              <w:t>OTDs, OTDd, CD, RV-E, JS-E, JV-E, GV-O, NJC, NAJ, RH, RA, RVN, NA,NAC, NAJ, CGC,</w:t>
            </w:r>
          </w:p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Style w:val="Strong"/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Pr="00DD3DAA">
              <w:rPr>
                <w:rStyle w:val="Strong"/>
                <w:rFonts w:ascii="Times New Roman" w:hAnsi="Times New Roman"/>
                <w:sz w:val="20"/>
                <w:szCs w:val="20"/>
              </w:rPr>
              <w:t>DNA-VP  </w:t>
            </w:r>
          </w:p>
          <w:p w:rsidR="00F06D37" w:rsidRPr="00DD3DAA" w:rsidRDefault="00F06D37" w:rsidP="00065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>“THORN”</w:t>
            </w:r>
          </w:p>
          <w:p w:rsidR="00F06D37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>BLUE MERLE C/W</w:t>
            </w:r>
          </w:p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>KAWEAHS BLU MOUNTAIN BLIZZARD</w:t>
            </w:r>
          </w:p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>BLACK TRI C/W</w:t>
            </w:r>
          </w:p>
        </w:tc>
        <w:tc>
          <w:tcPr>
            <w:tcW w:w="4140" w:type="dxa"/>
            <w:vAlign w:val="center"/>
          </w:tcPr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ASCA CH</w:t>
            </w: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 xml:space="preserve"> RED BANKS DANCE LORD</w:t>
            </w:r>
          </w:p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>BT</w:t>
            </w:r>
          </w:p>
        </w:tc>
      </w:tr>
      <w:tr w:rsidR="00F06D37" w:rsidRPr="00DD3DAA" w:rsidTr="00EA4788">
        <w:trPr>
          <w:trHeight w:val="530"/>
        </w:trPr>
        <w:tc>
          <w:tcPr>
            <w:tcW w:w="3348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D3DAA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ASCA CH</w:t>
            </w: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 xml:space="preserve"> KAWEAHS LIL’ MIS PERSNICKITY </w:t>
            </w:r>
            <w:r w:rsidRPr="00C4207B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GS-N, JS-O, RS-O</w:t>
            </w: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 xml:space="preserve">     BT</w:t>
            </w:r>
          </w:p>
        </w:tc>
      </w:tr>
      <w:tr w:rsidR="00F06D37" w:rsidRPr="00DD3DAA" w:rsidTr="00EA4788">
        <w:trPr>
          <w:trHeight w:val="530"/>
        </w:trPr>
        <w:tc>
          <w:tcPr>
            <w:tcW w:w="3348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>KAWEAHS SHADES OF MIDNIGHT</w:t>
            </w:r>
          </w:p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>BLUE MERLE C/W</w:t>
            </w:r>
          </w:p>
        </w:tc>
        <w:tc>
          <w:tcPr>
            <w:tcW w:w="4140" w:type="dxa"/>
            <w:vAlign w:val="center"/>
          </w:tcPr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ASCA/AKC</w:t>
            </w: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 xml:space="preserve"> CH BOSHELEURS DOC </w:t>
            </w:r>
            <w:smartTag w:uri="urn:schemas-microsoft-com:office:smarttags" w:element="place">
              <w:r w:rsidRPr="00DD3DAA">
                <w:rPr>
                  <w:rFonts w:ascii="Times New Roman" w:hAnsi="Times New Roman"/>
                  <w:b/>
                  <w:sz w:val="20"/>
                  <w:szCs w:val="20"/>
                </w:rPr>
                <w:t>HOLIDAY</w:t>
              </w:r>
            </w:smartTag>
            <w:r w:rsidRPr="00DD3DA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DD3DAA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STDds </w:t>
            </w: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>DNA-VP</w:t>
            </w:r>
          </w:p>
        </w:tc>
      </w:tr>
      <w:tr w:rsidR="00F06D37" w:rsidRPr="00DD3DAA" w:rsidTr="00EA4788">
        <w:trPr>
          <w:trHeight w:val="553"/>
        </w:trPr>
        <w:tc>
          <w:tcPr>
            <w:tcW w:w="3348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>KAWEAHS DARSEY DOOLITTLE</w:t>
            </w:r>
          </w:p>
        </w:tc>
      </w:tr>
      <w:tr w:rsidR="00F06D37" w:rsidRPr="00DD3DAA" w:rsidTr="00EA4788">
        <w:trPr>
          <w:trHeight w:val="512"/>
        </w:trPr>
        <w:tc>
          <w:tcPr>
            <w:tcW w:w="3348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vAlign w:val="center"/>
          </w:tcPr>
          <w:p w:rsidR="00F06D37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ASCA CH</w:t>
            </w: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>JUBILEE’S CONNECT THE DOTS DNA-CP</w:t>
            </w:r>
          </w:p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>“DOTTIE”</w:t>
            </w:r>
          </w:p>
          <w:p w:rsidR="00F06D37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>BLACK TRI C/W  RF</w:t>
            </w:r>
          </w:p>
          <w:p w:rsidR="00F06D37" w:rsidRPr="00DD3DAA" w:rsidRDefault="00F06D37" w:rsidP="00991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ASCA CH</w:t>
            </w: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 xml:space="preserve"> JUBILEE’S DEVIL IN DISGUISE     </w:t>
            </w:r>
          </w:p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>BLUE MERLE C/W   RF</w:t>
            </w:r>
          </w:p>
        </w:tc>
        <w:tc>
          <w:tcPr>
            <w:tcW w:w="4140" w:type="dxa"/>
            <w:vAlign w:val="center"/>
          </w:tcPr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DD3DAA">
                  <w:rPr>
                    <w:rFonts w:ascii="Times New Roman" w:hAnsi="Times New Roman"/>
                    <w:b/>
                    <w:color w:val="FF0000"/>
                    <w:sz w:val="20"/>
                    <w:szCs w:val="20"/>
                  </w:rPr>
                  <w:t>HOF</w:t>
                </w:r>
              </w:smartTag>
            </w:smartTag>
            <w:r w:rsidRPr="00DD3D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3DAA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ASCA CH</w:t>
            </w: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 xml:space="preserve"> JUBILEE’S FEDERAL AGENT      BM </w:t>
            </w:r>
          </w:p>
        </w:tc>
      </w:tr>
      <w:tr w:rsidR="00F06D37" w:rsidRPr="00DD3DAA" w:rsidTr="00EA4788">
        <w:trPr>
          <w:trHeight w:val="552"/>
        </w:trPr>
        <w:tc>
          <w:tcPr>
            <w:tcW w:w="3348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>RED BANKS FORTUNE HUNTER    BM</w:t>
            </w:r>
          </w:p>
        </w:tc>
      </w:tr>
      <w:tr w:rsidR="00F06D37" w:rsidRPr="00DD3DAA" w:rsidTr="00EA4788">
        <w:trPr>
          <w:trHeight w:val="636"/>
        </w:trPr>
        <w:tc>
          <w:tcPr>
            <w:tcW w:w="3348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>AGUA DULCE CUTTIN’ A RUG</w:t>
            </w:r>
          </w:p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>BLACK TRI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C/W </w:t>
            </w:r>
          </w:p>
        </w:tc>
        <w:tc>
          <w:tcPr>
            <w:tcW w:w="4140" w:type="dxa"/>
            <w:vAlign w:val="center"/>
          </w:tcPr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 xml:space="preserve">AGUA DULCE FINAL CUT </w:t>
            </w:r>
          </w:p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 xml:space="preserve"> BM</w:t>
            </w:r>
          </w:p>
        </w:tc>
      </w:tr>
      <w:tr w:rsidR="00F06D37" w:rsidRPr="00DD3DAA" w:rsidTr="00EA4788">
        <w:trPr>
          <w:trHeight w:val="473"/>
        </w:trPr>
        <w:tc>
          <w:tcPr>
            <w:tcW w:w="3348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ASCA CH</w:t>
            </w: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 xml:space="preserve"> AGUA DULCE ROPIN’ THE WIND        BT</w:t>
            </w:r>
          </w:p>
        </w:tc>
      </w:tr>
      <w:tr w:rsidR="00F06D37" w:rsidRPr="00DD3DAA" w:rsidTr="00EA4788">
        <w:trPr>
          <w:trHeight w:val="548"/>
        </w:trPr>
        <w:tc>
          <w:tcPr>
            <w:tcW w:w="3348" w:type="dxa"/>
            <w:vMerge w:val="restart"/>
            <w:vAlign w:val="center"/>
          </w:tcPr>
          <w:p w:rsidR="00F06D37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CJ SOPHIA’S HOT VEGAS NIGHT DNA-VP</w:t>
            </w:r>
          </w:p>
          <w:p w:rsidR="00F06D37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‘SOPHIA’</w:t>
            </w:r>
          </w:p>
          <w:p w:rsidR="00F06D37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BLUE MERLE C/W</w:t>
            </w:r>
          </w:p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OFA GOOD</w:t>
            </w:r>
          </w:p>
        </w:tc>
        <w:tc>
          <w:tcPr>
            <w:tcW w:w="3510" w:type="dxa"/>
            <w:vMerge w:val="restart"/>
            <w:vAlign w:val="center"/>
          </w:tcPr>
          <w:p w:rsidR="00F06D37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18D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ASCA 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JAMARA’S DEUCE OF DIAMONDS DNA-VP</w:t>
            </w:r>
          </w:p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 TRI C/W</w:t>
            </w:r>
          </w:p>
        </w:tc>
        <w:tc>
          <w:tcPr>
            <w:tcW w:w="3780" w:type="dxa"/>
            <w:vMerge w:val="restart"/>
            <w:vAlign w:val="center"/>
          </w:tcPr>
          <w:p w:rsidR="00F06D37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18D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ASCA/AKC 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LAURELWOODS WORKIN THE ANGLES DNA-CP</w:t>
            </w:r>
          </w:p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BLACK TRI C/W</w:t>
            </w:r>
          </w:p>
        </w:tc>
        <w:tc>
          <w:tcPr>
            <w:tcW w:w="4140" w:type="dxa"/>
            <w:vAlign w:val="center"/>
          </w:tcPr>
          <w:p w:rsidR="00F06D37" w:rsidRPr="00573C75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18D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ASCA/AKC 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SUMMERTIMES SHADES OF BLUE  BM</w:t>
            </w:r>
          </w:p>
        </w:tc>
      </w:tr>
      <w:tr w:rsidR="00F06D37" w:rsidRPr="00DD3DAA" w:rsidTr="00EA4788">
        <w:trPr>
          <w:trHeight w:val="629"/>
        </w:trPr>
        <w:tc>
          <w:tcPr>
            <w:tcW w:w="3348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18D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ASCA/AKC 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OLD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0"/>
                  <w:szCs w:val="20"/>
                </w:rPr>
                <w:t>WEST FANCEE</w:t>
              </w:r>
            </w:smartTag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PANTS OF LAURELWOOD      RM</w:t>
            </w:r>
          </w:p>
        </w:tc>
      </w:tr>
      <w:tr w:rsidR="00F06D37" w:rsidRPr="00DD3DAA" w:rsidTr="00EA4788">
        <w:trPr>
          <w:trHeight w:val="530"/>
        </w:trPr>
        <w:tc>
          <w:tcPr>
            <w:tcW w:w="3348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F06D37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JAMARA’S SWEET HARMONY</w:t>
            </w:r>
          </w:p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BLUE MERLE C/W</w:t>
            </w:r>
          </w:p>
        </w:tc>
        <w:tc>
          <w:tcPr>
            <w:tcW w:w="4140" w:type="dxa"/>
            <w:vAlign w:val="center"/>
          </w:tcPr>
          <w:p w:rsidR="00F06D37" w:rsidRPr="00DD3DAA" w:rsidRDefault="00F06D37" w:rsidP="00573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City"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>INDIAN</w:t>
                </w:r>
              </w:smartTag>
              <w:r>
                <w:rPr>
                  <w:rFonts w:ascii="Times New Roman" w:hAnsi="Times New Roman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>PEAK</w:t>
                </w:r>
              </w:smartTag>
            </w:smartTag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CHAIN REACTION   BM</w:t>
            </w:r>
          </w:p>
        </w:tc>
      </w:tr>
      <w:tr w:rsidR="00F06D37" w:rsidRPr="00DD3DAA" w:rsidTr="00EA4788">
        <w:trPr>
          <w:trHeight w:val="611"/>
        </w:trPr>
        <w:tc>
          <w:tcPr>
            <w:tcW w:w="3348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JUBILEE’S RAZZLE DAZZLE     BT</w:t>
            </w:r>
          </w:p>
        </w:tc>
      </w:tr>
      <w:tr w:rsidR="00F06D37" w:rsidRPr="00DD3DAA" w:rsidTr="00EA4788">
        <w:trPr>
          <w:trHeight w:val="629"/>
        </w:trPr>
        <w:tc>
          <w:tcPr>
            <w:tcW w:w="3348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vAlign w:val="center"/>
          </w:tcPr>
          <w:p w:rsidR="00F06D37" w:rsidRDefault="00F06D37" w:rsidP="00CD1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STYLIN MS DAISY OF KC SUNSHINE </w:t>
            </w:r>
            <w:r w:rsidRPr="0099118D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HT</w:t>
            </w:r>
          </w:p>
          <w:p w:rsidR="00F06D37" w:rsidRPr="00DD3DAA" w:rsidRDefault="00F06D37" w:rsidP="00CD1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BLUE MERLE C/W</w:t>
            </w:r>
          </w:p>
        </w:tc>
        <w:tc>
          <w:tcPr>
            <w:tcW w:w="3780" w:type="dxa"/>
            <w:vMerge w:val="restart"/>
            <w:vAlign w:val="center"/>
          </w:tcPr>
          <w:p w:rsidR="00F06D37" w:rsidRDefault="00F06D37" w:rsidP="006F6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D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06D37" w:rsidRDefault="00F06D37" w:rsidP="006F6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18D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ASCA 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TAYCINS INDISCRETE AFFAIR </w:t>
            </w:r>
          </w:p>
          <w:p w:rsidR="00F06D37" w:rsidRDefault="00F06D37" w:rsidP="006F6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BLUE MERLE C/W</w:t>
            </w:r>
          </w:p>
          <w:p w:rsidR="00F06D37" w:rsidRPr="00DD3DAA" w:rsidRDefault="00F06D37" w:rsidP="006F69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18D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ASCA 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HEATHERHILL A BETTER MAN     BT</w:t>
            </w:r>
          </w:p>
        </w:tc>
      </w:tr>
      <w:tr w:rsidR="00F06D37" w:rsidRPr="00DD3DAA" w:rsidTr="00EA4788">
        <w:trPr>
          <w:trHeight w:val="692"/>
        </w:trPr>
        <w:tc>
          <w:tcPr>
            <w:tcW w:w="3348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TAYCINS FUNNY GIRL     BM</w:t>
            </w:r>
          </w:p>
        </w:tc>
      </w:tr>
      <w:tr w:rsidR="00F06D37" w:rsidRPr="00DD3DAA" w:rsidTr="00EA4788">
        <w:trPr>
          <w:trHeight w:val="719"/>
        </w:trPr>
        <w:tc>
          <w:tcPr>
            <w:tcW w:w="3348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F06D37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REGENCY </w:t>
            </w:r>
            <w:smartTag w:uri="urn:schemas-microsoft-com:office:smarttags" w:element="City">
              <w:r>
                <w:rPr>
                  <w:rFonts w:ascii="Times New Roman" w:hAnsi="Times New Roman"/>
                  <w:b/>
                  <w:sz w:val="20"/>
                  <w:szCs w:val="20"/>
                </w:rPr>
                <w:t>SHAWNEE</w:t>
              </w:r>
            </w:smartTag>
          </w:p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BLACK TRI C/W</w:t>
            </w:r>
          </w:p>
        </w:tc>
        <w:tc>
          <w:tcPr>
            <w:tcW w:w="4140" w:type="dxa"/>
            <w:vAlign w:val="center"/>
          </w:tcPr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18D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ASCA 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JUBILEE’S DEVIL IN DISGUISE     BM</w:t>
            </w:r>
          </w:p>
        </w:tc>
      </w:tr>
      <w:tr w:rsidR="00F06D37" w:rsidRPr="00DD3DAA" w:rsidTr="00EA4788">
        <w:trPr>
          <w:trHeight w:val="674"/>
        </w:trPr>
        <w:tc>
          <w:tcPr>
            <w:tcW w:w="3348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F06D37" w:rsidRPr="00DD3DAA" w:rsidRDefault="00F06D37" w:rsidP="00EA4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06D37" w:rsidRPr="00DD3DAA" w:rsidRDefault="00F06D37" w:rsidP="00EA4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JESS TOBE FLASHY OF R-STARK     BT</w:t>
            </w:r>
          </w:p>
        </w:tc>
      </w:tr>
    </w:tbl>
    <w:p w:rsidR="00F06D37" w:rsidRPr="00DD3DAA" w:rsidRDefault="00F06D37">
      <w:pPr>
        <w:rPr>
          <w:rFonts w:ascii="Times New Roman" w:hAnsi="Times New Roman"/>
          <w:b/>
          <w:sz w:val="20"/>
          <w:szCs w:val="20"/>
        </w:rPr>
      </w:pPr>
    </w:p>
    <w:sectPr w:rsidR="00F06D37" w:rsidRPr="00DD3DAA" w:rsidSect="000F1D2D">
      <w:headerReference w:type="default" r:id="rId7"/>
      <w:pgSz w:w="15840" w:h="12240" w:orient="landscape" w:code="1"/>
      <w:pgMar w:top="1008" w:right="144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37" w:rsidRDefault="00F06D37" w:rsidP="00C5720C">
      <w:pPr>
        <w:spacing w:after="0" w:line="240" w:lineRule="auto"/>
      </w:pPr>
      <w:r>
        <w:separator/>
      </w:r>
    </w:p>
  </w:endnote>
  <w:endnote w:type="continuationSeparator" w:id="0">
    <w:p w:rsidR="00F06D37" w:rsidRDefault="00F06D37" w:rsidP="00C5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37" w:rsidRDefault="00F06D37" w:rsidP="00C5720C">
      <w:pPr>
        <w:spacing w:after="0" w:line="240" w:lineRule="auto"/>
      </w:pPr>
      <w:r>
        <w:separator/>
      </w:r>
    </w:p>
  </w:footnote>
  <w:footnote w:type="continuationSeparator" w:id="0">
    <w:p w:rsidR="00F06D37" w:rsidRDefault="00F06D37" w:rsidP="00C5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37" w:rsidRPr="00DD3DAA" w:rsidRDefault="00F06D37">
    <w:pPr>
      <w:pStyle w:val="Header"/>
      <w:rPr>
        <w:rFonts w:ascii="Times New Roman" w:hAnsi="Times New Roman"/>
        <w:b/>
        <w:sz w:val="24"/>
        <w:szCs w:val="24"/>
      </w:rPr>
    </w:pPr>
    <w:r w:rsidRPr="00DD3DAA">
      <w:rPr>
        <w:rFonts w:ascii="Times New Roman" w:hAnsi="Times New Roman"/>
        <w:b/>
        <w:sz w:val="24"/>
        <w:szCs w:val="24"/>
      </w:rPr>
      <w:t>Pedigree for ASCA CH JUBILEE’S</w:t>
    </w:r>
    <w:r>
      <w:rPr>
        <w:rFonts w:ascii="Times New Roman" w:hAnsi="Times New Roman"/>
        <w:b/>
        <w:sz w:val="24"/>
        <w:szCs w:val="24"/>
      </w:rPr>
      <w:t xml:space="preserve"> WHAT HAPPENS IN VEGAS RE, RAX, RNX, CGC, DNA-VP     “PRESLEY”</w:t>
    </w:r>
  </w:p>
  <w:p w:rsidR="00F06D37" w:rsidRPr="00926FFF" w:rsidRDefault="00F06D37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5865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E4CA8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A4A99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0A2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E107F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1076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F82C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F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166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D2D"/>
    <w:rsid w:val="00065289"/>
    <w:rsid w:val="000E31EE"/>
    <w:rsid w:val="000F1D2D"/>
    <w:rsid w:val="00205D6B"/>
    <w:rsid w:val="00296DF3"/>
    <w:rsid w:val="002D3304"/>
    <w:rsid w:val="002E1DF9"/>
    <w:rsid w:val="002F23AB"/>
    <w:rsid w:val="003745B0"/>
    <w:rsid w:val="003E1EE6"/>
    <w:rsid w:val="00573C75"/>
    <w:rsid w:val="006749BF"/>
    <w:rsid w:val="006C133B"/>
    <w:rsid w:val="006D3BDD"/>
    <w:rsid w:val="006F6900"/>
    <w:rsid w:val="00710A22"/>
    <w:rsid w:val="00724133"/>
    <w:rsid w:val="00725816"/>
    <w:rsid w:val="007461AE"/>
    <w:rsid w:val="00754ADE"/>
    <w:rsid w:val="00781B87"/>
    <w:rsid w:val="008F6173"/>
    <w:rsid w:val="00926FFF"/>
    <w:rsid w:val="009338D5"/>
    <w:rsid w:val="0099118D"/>
    <w:rsid w:val="00A570E4"/>
    <w:rsid w:val="00A8097C"/>
    <w:rsid w:val="00AE1B81"/>
    <w:rsid w:val="00BF774F"/>
    <w:rsid w:val="00C4207B"/>
    <w:rsid w:val="00C5720C"/>
    <w:rsid w:val="00CD1897"/>
    <w:rsid w:val="00D21144"/>
    <w:rsid w:val="00D279D5"/>
    <w:rsid w:val="00DC525F"/>
    <w:rsid w:val="00DD3DAA"/>
    <w:rsid w:val="00EA4788"/>
    <w:rsid w:val="00EB5F66"/>
    <w:rsid w:val="00F06D37"/>
    <w:rsid w:val="00F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1D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7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2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7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2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5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20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065289"/>
    <w:rPr>
      <w:rFonts w:cs="Times New Roman"/>
      <w:b/>
      <w:bCs/>
    </w:rPr>
  </w:style>
  <w:style w:type="character" w:customStyle="1" w:styleId="text">
    <w:name w:val="text"/>
    <w:basedOn w:val="DefaultParagraphFont"/>
    <w:uiPriority w:val="99"/>
    <w:rsid w:val="00CD18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232</Words>
  <Characters>1325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ASCA CH JUBILEE’S PICK-UP STICKS</dc:title>
  <dc:subject/>
  <dc:creator>meadowlawnkennels</dc:creator>
  <cp:keywords/>
  <dc:description/>
  <cp:lastModifiedBy>Erica</cp:lastModifiedBy>
  <cp:revision>4</cp:revision>
  <dcterms:created xsi:type="dcterms:W3CDTF">2015-01-15T04:08:00Z</dcterms:created>
  <dcterms:modified xsi:type="dcterms:W3CDTF">2015-01-16T03:10:00Z</dcterms:modified>
</cp:coreProperties>
</file>